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30" w:rsidRDefault="009F6A30">
      <w:pPr>
        <w:rPr>
          <w:b/>
          <w:color w:val="007C36" w:themeColor="accent1"/>
          <w:sz w:val="32"/>
          <w:szCs w:val="32"/>
        </w:rPr>
      </w:pPr>
    </w:p>
    <w:p w:rsidR="009F6A30" w:rsidRDefault="009F6A30">
      <w:pPr>
        <w:rPr>
          <w:b/>
          <w:color w:val="007C36" w:themeColor="accent1"/>
          <w:sz w:val="32"/>
          <w:szCs w:val="32"/>
        </w:rPr>
      </w:pPr>
    </w:p>
    <w:p w:rsidR="0070454A" w:rsidRPr="00E02938" w:rsidRDefault="00E02938">
      <w:pPr>
        <w:rPr>
          <w:b/>
          <w:color w:val="007C36" w:themeColor="accent1"/>
          <w:sz w:val="32"/>
          <w:szCs w:val="32"/>
        </w:rPr>
      </w:pPr>
      <w:r w:rsidRPr="00E02938">
        <w:rPr>
          <w:b/>
          <w:color w:val="007C36" w:themeColor="accent1"/>
          <w:sz w:val="32"/>
          <w:szCs w:val="32"/>
        </w:rPr>
        <w:t xml:space="preserve">Programma Training van </w:t>
      </w:r>
      <w:proofErr w:type="spellStart"/>
      <w:r w:rsidRPr="00E02938">
        <w:rPr>
          <w:b/>
          <w:color w:val="007C36" w:themeColor="accent1"/>
          <w:sz w:val="32"/>
          <w:szCs w:val="32"/>
        </w:rPr>
        <w:t>Wiechen</w:t>
      </w:r>
      <w:proofErr w:type="spellEnd"/>
      <w:r w:rsidRPr="00E02938">
        <w:rPr>
          <w:b/>
          <w:color w:val="007C36" w:themeColor="accent1"/>
          <w:sz w:val="32"/>
          <w:szCs w:val="32"/>
        </w:rPr>
        <w:t xml:space="preserve"> on </w:t>
      </w:r>
      <w:proofErr w:type="spellStart"/>
      <w:r w:rsidRPr="00E02938">
        <w:rPr>
          <w:b/>
          <w:color w:val="007C36" w:themeColor="accent1"/>
          <w:sz w:val="32"/>
          <w:szCs w:val="32"/>
        </w:rPr>
        <w:t>the</w:t>
      </w:r>
      <w:proofErr w:type="spellEnd"/>
      <w:r w:rsidRPr="00E02938">
        <w:rPr>
          <w:b/>
          <w:color w:val="007C36" w:themeColor="accent1"/>
          <w:sz w:val="32"/>
          <w:szCs w:val="32"/>
        </w:rPr>
        <w:t xml:space="preserve"> Job</w:t>
      </w:r>
    </w:p>
    <w:p w:rsidR="00E02938" w:rsidRDefault="00E02938">
      <w:r>
        <w:t>CJG Apeldoorn, 2019</w:t>
      </w:r>
    </w:p>
    <w:p w:rsidR="00E02938" w:rsidRDefault="00516445">
      <w:r>
        <w:t>E.</w:t>
      </w:r>
      <w:r w:rsidR="00E02938">
        <w:t xml:space="preserve"> Naarding</w:t>
      </w:r>
      <w:r>
        <w:t xml:space="preserve"> – de </w:t>
      </w:r>
      <w:proofErr w:type="spellStart"/>
      <w:r>
        <w:t>Kluijver</w:t>
      </w:r>
      <w:proofErr w:type="spellEnd"/>
      <w:r>
        <w:t xml:space="preserve">, Jeugdarts KNMG, </w:t>
      </w:r>
      <w:r w:rsidR="00922056">
        <w:t xml:space="preserve">gecertificeerd van </w:t>
      </w:r>
      <w:proofErr w:type="spellStart"/>
      <w:r w:rsidR="00922056">
        <w:t>Wiecheninstructeur</w:t>
      </w:r>
      <w:proofErr w:type="spellEnd"/>
      <w:r w:rsidR="00922056">
        <w:br/>
        <w:t xml:space="preserve">BIG nummer: </w:t>
      </w:r>
      <w:r w:rsidR="00922056" w:rsidRPr="00922056">
        <w:t>09031031601</w:t>
      </w:r>
    </w:p>
    <w:p w:rsidR="0043353C" w:rsidRDefault="0043353C">
      <w:pPr>
        <w:rPr>
          <w:b/>
          <w:color w:val="007C36" w:themeColor="accent1"/>
        </w:rPr>
      </w:pPr>
    </w:p>
    <w:p w:rsidR="00E02938" w:rsidRPr="007A074E" w:rsidRDefault="00E02938">
      <w:pPr>
        <w:rPr>
          <w:b/>
          <w:color w:val="007C36" w:themeColor="accent1"/>
        </w:rPr>
      </w:pPr>
      <w:r w:rsidRPr="007A074E">
        <w:rPr>
          <w:b/>
          <w:color w:val="007C36" w:themeColor="accent1"/>
        </w:rPr>
        <w:t>Bijeenkomsten:</w:t>
      </w:r>
    </w:p>
    <w:p w:rsidR="00E02938" w:rsidRDefault="00E02938">
      <w:r>
        <w:t>24-09-2019 13.00 CJG Zuid</w:t>
      </w:r>
    </w:p>
    <w:p w:rsidR="00E02938" w:rsidRDefault="00E02938">
      <w:r>
        <w:t>26-09-2019 13.00 CJG Zuid</w:t>
      </w:r>
    </w:p>
    <w:p w:rsidR="00E02938" w:rsidRDefault="00E02938">
      <w:r>
        <w:t>15-10-2019 13.00 CJG Oost</w:t>
      </w:r>
    </w:p>
    <w:p w:rsidR="00E02938" w:rsidRDefault="00E02938">
      <w:r>
        <w:t>31-10-2019 8.30 CJG Oost</w:t>
      </w:r>
    </w:p>
    <w:p w:rsidR="00E02938" w:rsidRDefault="00E02938">
      <w:r>
        <w:t>12-11-2019 13.00 CJG Noord</w:t>
      </w:r>
    </w:p>
    <w:p w:rsidR="00E02938" w:rsidRDefault="00E02938">
      <w:r>
        <w:t>14-11-2019 13.00 CJG Noord</w:t>
      </w:r>
    </w:p>
    <w:p w:rsidR="00E02938" w:rsidRDefault="00E02938">
      <w:r>
        <w:t>12-12-2019 13.00 CJG West</w:t>
      </w:r>
    </w:p>
    <w:p w:rsidR="0043353C" w:rsidRDefault="0043353C">
      <w:pPr>
        <w:rPr>
          <w:b/>
          <w:color w:val="007C36" w:themeColor="accent1"/>
        </w:rPr>
      </w:pPr>
    </w:p>
    <w:p w:rsidR="0043353C" w:rsidRDefault="0043353C">
      <w:pPr>
        <w:rPr>
          <w:b/>
          <w:color w:val="007C36" w:themeColor="accent1"/>
        </w:rPr>
      </w:pPr>
    </w:p>
    <w:p w:rsidR="00E02938" w:rsidRPr="00E02938" w:rsidRDefault="00E02938">
      <w:pPr>
        <w:rPr>
          <w:b/>
          <w:color w:val="007C36" w:themeColor="accent1"/>
        </w:rPr>
      </w:pPr>
      <w:r w:rsidRPr="00E02938">
        <w:rPr>
          <w:b/>
          <w:color w:val="007C36" w:themeColor="accent1"/>
        </w:rPr>
        <w:t>Programma:</w:t>
      </w:r>
    </w:p>
    <w:p w:rsidR="00E02938" w:rsidRDefault="00E02938">
      <w:r>
        <w:t>(aanvangstijden tussen haakjes indien de bijeenkomst in de ochtend is gepland)</w:t>
      </w:r>
    </w:p>
    <w:p w:rsidR="007A074E" w:rsidRDefault="007A074E">
      <w:r w:rsidRPr="0043353C">
        <w:rPr>
          <w:u w:val="single"/>
        </w:rPr>
        <w:t>13.00 (8.30) uur</w:t>
      </w:r>
      <w:r>
        <w:t xml:space="preserve">: </w:t>
      </w:r>
      <w:r w:rsidR="00033C71">
        <w:t>Maken k</w:t>
      </w:r>
      <w:r>
        <w:t>ennistoets</w:t>
      </w:r>
    </w:p>
    <w:p w:rsidR="00DE47C6" w:rsidRDefault="007A074E">
      <w:r w:rsidRPr="0043353C">
        <w:rPr>
          <w:u w:val="single"/>
        </w:rPr>
        <w:t>13.30 (9.00) uur</w:t>
      </w:r>
      <w:r>
        <w:t>: Alle</w:t>
      </w:r>
      <w:r w:rsidR="00033C71">
        <w:t>,</w:t>
      </w:r>
      <w:r>
        <w:t xml:space="preserve"> door de deelnemers van tevoren gemaakt</w:t>
      </w:r>
      <w:r w:rsidR="00033C71">
        <w:t>e,</w:t>
      </w:r>
      <w:r>
        <w:t xml:space="preserve"> opnamen van de eigen uitvoering worden per leeftijd van het onderzochte kind gezamenlijk bekeken. </w:t>
      </w:r>
      <w:r>
        <w:br/>
        <w:t>Van elke deelnemer wordt verwacht dat deze feed back geeft op hetgeen gezien wordt</w:t>
      </w:r>
      <w:r w:rsidR="00DE47C6">
        <w:t>:</w:t>
      </w:r>
    </w:p>
    <w:p w:rsidR="007A074E" w:rsidRDefault="00DE47C6">
      <w:r>
        <w:t xml:space="preserve">Hoe is de </w:t>
      </w:r>
      <w:r w:rsidR="00B501D6">
        <w:t xml:space="preserve"> kwaliteit </w:t>
      </w:r>
      <w:r>
        <w:t>van de uitvoering, hoe kunnen d</w:t>
      </w:r>
      <w:r w:rsidR="00B501D6">
        <w:t>e bevindingen</w:t>
      </w:r>
      <w:r>
        <w:t xml:space="preserve"> geïnterpreteerd worden, wat zijn mogelijke </w:t>
      </w:r>
      <w:r w:rsidR="00B501D6">
        <w:t xml:space="preserve">vervolgacties en </w:t>
      </w:r>
      <w:r>
        <w:t xml:space="preserve">hoe kan de </w:t>
      </w:r>
      <w:r w:rsidR="00B501D6">
        <w:t>communicatie naar ouders</w:t>
      </w:r>
      <w:r>
        <w:t xml:space="preserve"> verlopen?</w:t>
      </w:r>
      <w:r w:rsidR="00B501D6">
        <w:t xml:space="preserve"> </w:t>
      </w:r>
    </w:p>
    <w:p w:rsidR="0043353C" w:rsidRDefault="007A074E">
      <w:r w:rsidRPr="0043353C">
        <w:rPr>
          <w:u w:val="single"/>
        </w:rPr>
        <w:t>15.30 (11.00) uur</w:t>
      </w:r>
      <w:r>
        <w:t>: Evaluatie</w:t>
      </w:r>
      <w:r w:rsidR="0043353C">
        <w:t>: wat is er geleerd en wat zijn de leerboodschappen/-momenten?</w:t>
      </w:r>
    </w:p>
    <w:p w:rsidR="007A074E" w:rsidRDefault="0043353C">
      <w:r>
        <w:t xml:space="preserve">De deelnemers formuleren, o.l.v. de van </w:t>
      </w:r>
      <w:proofErr w:type="spellStart"/>
      <w:r>
        <w:t>Wiecheninstructeur</w:t>
      </w:r>
      <w:proofErr w:type="spellEnd"/>
      <w:r>
        <w:t xml:space="preserve">,  adviezen n.a.v.  de evaluatie. </w:t>
      </w:r>
    </w:p>
    <w:p w:rsidR="0043353C" w:rsidRDefault="0043353C">
      <w:r w:rsidRPr="0043353C">
        <w:rPr>
          <w:u w:val="single"/>
        </w:rPr>
        <w:t>16.00 (11.30) uur</w:t>
      </w:r>
      <w:r>
        <w:t>: Bespreken kennistoets</w:t>
      </w:r>
    </w:p>
    <w:p w:rsidR="0043353C" w:rsidRDefault="0043353C">
      <w:r w:rsidRPr="0043353C">
        <w:rPr>
          <w:u w:val="single"/>
        </w:rPr>
        <w:t>16.30 (12.00) uur</w:t>
      </w:r>
      <w:r>
        <w:t xml:space="preserve">: </w:t>
      </w:r>
      <w:r w:rsidR="00033C71">
        <w:t>S</w:t>
      </w:r>
      <w:r>
        <w:t>luiting</w:t>
      </w:r>
    </w:p>
    <w:p w:rsidR="00E02938" w:rsidRDefault="00E02938"/>
    <w:p w:rsidR="00E02938" w:rsidRDefault="00E02938">
      <w:bookmarkStart w:id="0" w:name="_GoBack"/>
      <w:bookmarkEnd w:id="0"/>
    </w:p>
    <w:p w:rsidR="00E02938" w:rsidRDefault="00E02938"/>
    <w:p w:rsidR="00E02938" w:rsidRDefault="00E02938"/>
    <w:sectPr w:rsidR="00E029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30" w:rsidRDefault="009F6A30" w:rsidP="009F6A30">
      <w:pPr>
        <w:spacing w:after="0" w:line="240" w:lineRule="auto"/>
      </w:pPr>
      <w:r>
        <w:separator/>
      </w:r>
    </w:p>
  </w:endnote>
  <w:endnote w:type="continuationSeparator" w:id="0">
    <w:p w:rsidR="009F6A30" w:rsidRDefault="009F6A30" w:rsidP="009F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30" w:rsidRDefault="009F6A30" w:rsidP="009F6A30">
      <w:pPr>
        <w:spacing w:after="0" w:line="240" w:lineRule="auto"/>
      </w:pPr>
      <w:r>
        <w:separator/>
      </w:r>
    </w:p>
  </w:footnote>
  <w:footnote w:type="continuationSeparator" w:id="0">
    <w:p w:rsidR="009F6A30" w:rsidRDefault="009F6A30" w:rsidP="009F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30" w:rsidRDefault="009F6A30" w:rsidP="009F6A30">
    <w:pPr>
      <w:pStyle w:val="Koptekst"/>
      <w:jc w:val="right"/>
    </w:pPr>
    <w:r>
      <w:rPr>
        <w:noProof/>
      </w:rPr>
      <w:drawing>
        <wp:inline distT="0" distB="0" distL="0" distR="0" wp14:anchorId="3015DF85">
          <wp:extent cx="2554605" cy="14192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6FE"/>
    <w:multiLevelType w:val="multilevel"/>
    <w:tmpl w:val="3AD8C088"/>
    <w:styleLink w:val="CJGno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38"/>
    <w:rsid w:val="00033C71"/>
    <w:rsid w:val="00037B4C"/>
    <w:rsid w:val="000657D6"/>
    <w:rsid w:val="00090DC5"/>
    <w:rsid w:val="000E3316"/>
    <w:rsid w:val="00137E41"/>
    <w:rsid w:val="00160996"/>
    <w:rsid w:val="00184E86"/>
    <w:rsid w:val="001F0ABB"/>
    <w:rsid w:val="00201541"/>
    <w:rsid w:val="00207196"/>
    <w:rsid w:val="00216B6F"/>
    <w:rsid w:val="00237EAB"/>
    <w:rsid w:val="00247269"/>
    <w:rsid w:val="0026494E"/>
    <w:rsid w:val="002A5131"/>
    <w:rsid w:val="003926E1"/>
    <w:rsid w:val="00405F2A"/>
    <w:rsid w:val="004249E0"/>
    <w:rsid w:val="0043353C"/>
    <w:rsid w:val="00516445"/>
    <w:rsid w:val="00525B6F"/>
    <w:rsid w:val="0056350F"/>
    <w:rsid w:val="005B60B3"/>
    <w:rsid w:val="005C0497"/>
    <w:rsid w:val="00647092"/>
    <w:rsid w:val="00663574"/>
    <w:rsid w:val="00695A62"/>
    <w:rsid w:val="006A0EBA"/>
    <w:rsid w:val="006F7F2E"/>
    <w:rsid w:val="0070454A"/>
    <w:rsid w:val="00714013"/>
    <w:rsid w:val="00714DC0"/>
    <w:rsid w:val="0079116B"/>
    <w:rsid w:val="007A074E"/>
    <w:rsid w:val="007B7366"/>
    <w:rsid w:val="007F3CC7"/>
    <w:rsid w:val="0083230C"/>
    <w:rsid w:val="00860360"/>
    <w:rsid w:val="00922056"/>
    <w:rsid w:val="00955D97"/>
    <w:rsid w:val="00983CF2"/>
    <w:rsid w:val="009C49E8"/>
    <w:rsid w:val="009D3C0E"/>
    <w:rsid w:val="009F6A30"/>
    <w:rsid w:val="00A770CE"/>
    <w:rsid w:val="00B4713C"/>
    <w:rsid w:val="00B501D6"/>
    <w:rsid w:val="00B559A6"/>
    <w:rsid w:val="00BB6D8F"/>
    <w:rsid w:val="00C23EFF"/>
    <w:rsid w:val="00C75B7E"/>
    <w:rsid w:val="00CA3DEC"/>
    <w:rsid w:val="00CF4070"/>
    <w:rsid w:val="00D73437"/>
    <w:rsid w:val="00D74076"/>
    <w:rsid w:val="00DA0CCC"/>
    <w:rsid w:val="00DE47C6"/>
    <w:rsid w:val="00E02938"/>
    <w:rsid w:val="00E275B3"/>
    <w:rsid w:val="00E34C90"/>
    <w:rsid w:val="00EC14AE"/>
    <w:rsid w:val="00F37D3A"/>
    <w:rsid w:val="00FB0FE2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258022"/>
  <w15:chartTrackingRefBased/>
  <w15:docId w15:val="{2D091ED1-8F3F-4E97-B757-AD98C263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10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3316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E3316"/>
    <w:pPr>
      <w:numPr>
        <w:numId w:val="21"/>
      </w:numPr>
      <w:outlineLvl w:val="0"/>
    </w:pPr>
    <w:rPr>
      <w:b/>
      <w:sz w:val="32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0E3316"/>
    <w:pPr>
      <w:numPr>
        <w:ilvl w:val="1"/>
        <w:numId w:val="21"/>
      </w:numPr>
      <w:outlineLvl w:val="1"/>
    </w:pPr>
    <w:rPr>
      <w:b/>
      <w:sz w:val="28"/>
    </w:rPr>
  </w:style>
  <w:style w:type="paragraph" w:styleId="Kop3">
    <w:name w:val="heading 3"/>
    <w:basedOn w:val="Kop3tussenkop1"/>
    <w:next w:val="Standaard"/>
    <w:link w:val="Kop3Char"/>
    <w:uiPriority w:val="9"/>
    <w:qFormat/>
    <w:rsid w:val="000E3316"/>
    <w:pPr>
      <w:numPr>
        <w:ilvl w:val="2"/>
        <w:numId w:val="21"/>
      </w:numPr>
      <w:outlineLvl w:val="2"/>
    </w:pPr>
    <w:rPr>
      <w:sz w:val="22"/>
    </w:rPr>
  </w:style>
  <w:style w:type="paragraph" w:styleId="Kop4">
    <w:name w:val="heading 4"/>
    <w:basedOn w:val="Kop4tussenkop2"/>
    <w:next w:val="Standaard"/>
    <w:link w:val="Kop4Char"/>
    <w:uiPriority w:val="9"/>
    <w:unhideWhenUsed/>
    <w:rsid w:val="000E3316"/>
    <w:pPr>
      <w:numPr>
        <w:ilvl w:val="3"/>
        <w:numId w:val="21"/>
      </w:numPr>
      <w:outlineLvl w:val="3"/>
    </w:pPr>
  </w:style>
  <w:style w:type="paragraph" w:styleId="Kop5">
    <w:name w:val="heading 5"/>
    <w:basedOn w:val="Kop5paragraaf"/>
    <w:next w:val="Standaard"/>
    <w:link w:val="Kop5Char"/>
    <w:uiPriority w:val="9"/>
    <w:unhideWhenUsed/>
    <w:rsid w:val="000E3316"/>
    <w:pPr>
      <w:numPr>
        <w:ilvl w:val="4"/>
        <w:numId w:val="21"/>
      </w:numPr>
      <w:outlineLvl w:val="4"/>
    </w:pPr>
  </w:style>
  <w:style w:type="paragraph" w:styleId="Kop6">
    <w:name w:val="heading 6"/>
    <w:basedOn w:val="Kop5paragraaf"/>
    <w:next w:val="Standaard"/>
    <w:link w:val="Kop6Char"/>
    <w:uiPriority w:val="9"/>
    <w:unhideWhenUsed/>
    <w:rsid w:val="000E3316"/>
    <w:pPr>
      <w:numPr>
        <w:ilvl w:val="5"/>
        <w:numId w:val="21"/>
      </w:numPr>
      <w:outlineLvl w:val="5"/>
    </w:pPr>
  </w:style>
  <w:style w:type="paragraph" w:styleId="Kop7">
    <w:name w:val="heading 7"/>
    <w:basedOn w:val="Kop5paragraaf"/>
    <w:next w:val="Standaard"/>
    <w:link w:val="Kop7Char"/>
    <w:uiPriority w:val="9"/>
    <w:unhideWhenUsed/>
    <w:rsid w:val="000E3316"/>
    <w:pPr>
      <w:numPr>
        <w:ilvl w:val="6"/>
        <w:numId w:val="21"/>
      </w:numPr>
      <w:outlineLvl w:val="6"/>
    </w:pPr>
  </w:style>
  <w:style w:type="paragraph" w:styleId="Kop8">
    <w:name w:val="heading 8"/>
    <w:basedOn w:val="Kop5paragraaf"/>
    <w:next w:val="Standaard"/>
    <w:link w:val="Kop8Char"/>
    <w:uiPriority w:val="9"/>
    <w:unhideWhenUsed/>
    <w:rsid w:val="000E3316"/>
    <w:pPr>
      <w:numPr>
        <w:ilvl w:val="7"/>
        <w:numId w:val="21"/>
      </w:numPr>
      <w:outlineLvl w:val="7"/>
    </w:pPr>
  </w:style>
  <w:style w:type="paragraph" w:styleId="Kop9">
    <w:name w:val="heading 9"/>
    <w:basedOn w:val="Kop5paragraaf"/>
    <w:next w:val="Standaard"/>
    <w:link w:val="Kop9Char"/>
    <w:uiPriority w:val="9"/>
    <w:unhideWhenUsed/>
    <w:rsid w:val="000E3316"/>
    <w:pPr>
      <w:numPr>
        <w:ilvl w:val="8"/>
        <w:numId w:val="21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orblad1koptekst">
    <w:name w:val="Voorblad: 1 koptekst"/>
    <w:basedOn w:val="Standaard"/>
    <w:next w:val="Voorblad2titel"/>
    <w:uiPriority w:val="16"/>
    <w:qFormat/>
    <w:rsid w:val="00247269"/>
    <w:rPr>
      <w:color w:val="1A9EDD"/>
      <w:sz w:val="28"/>
    </w:rPr>
  </w:style>
  <w:style w:type="paragraph" w:customStyle="1" w:styleId="Voorblad2titel">
    <w:name w:val="Voorblad: 2 titel"/>
    <w:basedOn w:val="Voorblad1koptekst"/>
    <w:next w:val="Voorblad3toelichting"/>
    <w:uiPriority w:val="17"/>
    <w:qFormat/>
    <w:rsid w:val="00247269"/>
    <w:rPr>
      <w:color w:val="1C4A9D"/>
      <w:sz w:val="140"/>
      <w:szCs w:val="140"/>
    </w:rPr>
  </w:style>
  <w:style w:type="paragraph" w:customStyle="1" w:styleId="Voorblad3toelichting">
    <w:name w:val="Voorblad: 3 toelichting"/>
    <w:basedOn w:val="Standaard"/>
    <w:next w:val="Geenafstand"/>
    <w:uiPriority w:val="18"/>
    <w:qFormat/>
    <w:rsid w:val="00247269"/>
    <w:rPr>
      <w:color w:val="1C4A9D"/>
      <w:sz w:val="28"/>
    </w:rPr>
  </w:style>
  <w:style w:type="paragraph" w:customStyle="1" w:styleId="Quote1quote">
    <w:name w:val="Quote: 1 quote"/>
    <w:basedOn w:val="Standaard"/>
    <w:next w:val="Quote2streamer"/>
    <w:uiPriority w:val="19"/>
    <w:qFormat/>
    <w:rsid w:val="006F7F2E"/>
    <w:rPr>
      <w:color w:val="F2703C"/>
      <w:sz w:val="52"/>
      <w:szCs w:val="52"/>
    </w:rPr>
  </w:style>
  <w:style w:type="paragraph" w:customStyle="1" w:styleId="Quote2streamer">
    <w:name w:val="Quote: 2 streamer"/>
    <w:basedOn w:val="Quote1quote"/>
    <w:next w:val="Standaard"/>
    <w:uiPriority w:val="20"/>
    <w:qFormat/>
    <w:rsid w:val="006F7F2E"/>
    <w:rPr>
      <w:color w:val="F3B62A"/>
    </w:rPr>
  </w:style>
  <w:style w:type="paragraph" w:customStyle="1" w:styleId="Voetnoot">
    <w:name w:val="Voetnoot"/>
    <w:basedOn w:val="Standaard"/>
    <w:uiPriority w:val="21"/>
    <w:qFormat/>
    <w:rsid w:val="000E3316"/>
    <w:rPr>
      <w:sz w:val="16"/>
    </w:rPr>
  </w:style>
  <w:style w:type="paragraph" w:customStyle="1" w:styleId="Kop1hoofdstukheader">
    <w:name w:val="Kop 1: hoofdstuk (header)"/>
    <w:basedOn w:val="Standaard"/>
    <w:next w:val="Standaard"/>
    <w:uiPriority w:val="11"/>
    <w:qFormat/>
    <w:rsid w:val="000E3316"/>
    <w:pPr>
      <w:outlineLvl w:val="0"/>
    </w:pPr>
    <w:rPr>
      <w:sz w:val="48"/>
      <w:szCs w:val="52"/>
    </w:rPr>
  </w:style>
  <w:style w:type="paragraph" w:customStyle="1" w:styleId="Kop2inleiding">
    <w:name w:val="Kop 2: inleiding"/>
    <w:basedOn w:val="Standaard"/>
    <w:next w:val="Standaard"/>
    <w:uiPriority w:val="12"/>
    <w:qFormat/>
    <w:rsid w:val="000E3316"/>
    <w:rPr>
      <w:color w:val="878787"/>
      <w:sz w:val="28"/>
      <w:szCs w:val="32"/>
    </w:rPr>
  </w:style>
  <w:style w:type="paragraph" w:customStyle="1" w:styleId="Kop3tussenkop1">
    <w:name w:val="Kop 3: tussenkop 1"/>
    <w:basedOn w:val="Standaard"/>
    <w:next w:val="Standaard"/>
    <w:uiPriority w:val="13"/>
    <w:qFormat/>
    <w:rsid w:val="000E3316"/>
    <w:pPr>
      <w:outlineLvl w:val="1"/>
    </w:pPr>
    <w:rPr>
      <w:b/>
      <w:sz w:val="24"/>
    </w:rPr>
  </w:style>
  <w:style w:type="paragraph" w:customStyle="1" w:styleId="Kop4tussenkop2">
    <w:name w:val="Kop 4: tussenkop 2"/>
    <w:basedOn w:val="Standaard"/>
    <w:next w:val="Standaard"/>
    <w:uiPriority w:val="14"/>
    <w:qFormat/>
    <w:rsid w:val="000E3316"/>
    <w:pPr>
      <w:outlineLvl w:val="2"/>
    </w:pPr>
    <w:rPr>
      <w:b/>
      <w:szCs w:val="32"/>
    </w:rPr>
  </w:style>
  <w:style w:type="paragraph" w:customStyle="1" w:styleId="Kop5paragraaf">
    <w:name w:val="Kop 5: paragraaf"/>
    <w:basedOn w:val="Kop4tussenkop2"/>
    <w:next w:val="Standaard"/>
    <w:uiPriority w:val="15"/>
    <w:qFormat/>
    <w:rsid w:val="000E3316"/>
    <w:pPr>
      <w:outlineLvl w:val="3"/>
    </w:pPr>
    <w:rPr>
      <w:sz w:val="20"/>
    </w:rPr>
  </w:style>
  <w:style w:type="paragraph" w:styleId="Geenafstand">
    <w:name w:val="No Spacing"/>
    <w:uiPriority w:val="1"/>
    <w:qFormat/>
    <w:rsid w:val="000E3316"/>
    <w:pPr>
      <w:spacing w:after="0"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0E3316"/>
    <w:rPr>
      <w:rFonts w:ascii="Arial" w:hAnsi="Arial"/>
      <w:sz w:val="16"/>
      <w:vertAlign w:val="superscript"/>
    </w:rPr>
  </w:style>
  <w:style w:type="paragraph" w:styleId="Eindnoottekst">
    <w:name w:val="endnote text"/>
    <w:basedOn w:val="Voetnoot"/>
    <w:link w:val="EindnoottekstChar"/>
    <w:uiPriority w:val="99"/>
    <w:semiHidden/>
    <w:unhideWhenUsed/>
    <w:rsid w:val="000E3316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E3316"/>
    <w:rPr>
      <w:rFonts w:asciiTheme="minorHAnsi" w:hAnsiTheme="minorHAnsi"/>
      <w:sz w:val="16"/>
    </w:rPr>
  </w:style>
  <w:style w:type="character" w:styleId="Paginanummer">
    <w:name w:val="page number"/>
    <w:basedOn w:val="Standaardalinea-lettertype"/>
    <w:uiPriority w:val="99"/>
    <w:semiHidden/>
    <w:unhideWhenUsed/>
    <w:rsid w:val="000E3316"/>
    <w:rPr>
      <w:rFonts w:ascii="Arial" w:hAnsi="Arial"/>
      <w:sz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E3316"/>
    <w:pPr>
      <w:spacing w:after="0" w:line="240" w:lineRule="auto"/>
    </w:pPr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E3316"/>
    <w:rPr>
      <w:rFonts w:asciiTheme="minorHAnsi" w:hAnsiTheme="minorHAnsi" w:cs="Consolas"/>
      <w:sz w:val="22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E3316"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E3316"/>
    <w:rPr>
      <w:rFonts w:asciiTheme="minorHAnsi" w:hAnsiTheme="minorHAnsi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0E331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316"/>
    <w:rPr>
      <w:rFonts w:asciiTheme="minorHAnsi" w:hAnsiTheme="minorHAnsi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E3316"/>
    <w:rPr>
      <w:rFonts w:ascii="Arial" w:hAnsi="Arial"/>
      <w:sz w:val="16"/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0E3316"/>
    <w:rPr>
      <w:rFonts w:asciiTheme="minorHAnsi" w:hAnsiTheme="minorHAnsi"/>
      <w:b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0E3316"/>
    <w:rPr>
      <w:rFonts w:asciiTheme="minorHAnsi" w:hAnsiTheme="minorHAnsi"/>
      <w:b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0E3316"/>
    <w:rPr>
      <w:rFonts w:asciiTheme="minorHAnsi" w:hAnsiTheme="minorHAnsi"/>
      <w:b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0E3316"/>
    <w:rPr>
      <w:rFonts w:asciiTheme="minorHAnsi" w:hAnsiTheme="minorHAnsi"/>
      <w:b/>
      <w:sz w:val="22"/>
      <w:szCs w:val="32"/>
    </w:rPr>
  </w:style>
  <w:style w:type="character" w:customStyle="1" w:styleId="Kop5Char">
    <w:name w:val="Kop 5 Char"/>
    <w:basedOn w:val="Standaardalinea-lettertype"/>
    <w:link w:val="Kop5"/>
    <w:uiPriority w:val="9"/>
    <w:rsid w:val="000E3316"/>
    <w:rPr>
      <w:rFonts w:asciiTheme="minorHAnsi" w:hAnsiTheme="minorHAnsi"/>
      <w:b/>
      <w:szCs w:val="32"/>
    </w:rPr>
  </w:style>
  <w:style w:type="character" w:customStyle="1" w:styleId="Kop6Char">
    <w:name w:val="Kop 6 Char"/>
    <w:basedOn w:val="Standaardalinea-lettertype"/>
    <w:link w:val="Kop6"/>
    <w:uiPriority w:val="9"/>
    <w:rsid w:val="000E3316"/>
    <w:rPr>
      <w:rFonts w:asciiTheme="minorHAnsi" w:hAnsiTheme="minorHAnsi"/>
      <w:b/>
      <w:szCs w:val="32"/>
    </w:rPr>
  </w:style>
  <w:style w:type="character" w:customStyle="1" w:styleId="Kop7Char">
    <w:name w:val="Kop 7 Char"/>
    <w:basedOn w:val="Standaardalinea-lettertype"/>
    <w:link w:val="Kop7"/>
    <w:uiPriority w:val="9"/>
    <w:rsid w:val="000E3316"/>
    <w:rPr>
      <w:rFonts w:asciiTheme="minorHAnsi" w:hAnsiTheme="minorHAnsi"/>
      <w:b/>
      <w:szCs w:val="32"/>
    </w:rPr>
  </w:style>
  <w:style w:type="character" w:customStyle="1" w:styleId="Kop8Char">
    <w:name w:val="Kop 8 Char"/>
    <w:basedOn w:val="Standaardalinea-lettertype"/>
    <w:link w:val="Kop8"/>
    <w:uiPriority w:val="9"/>
    <w:rsid w:val="000E3316"/>
    <w:rPr>
      <w:rFonts w:asciiTheme="minorHAnsi" w:hAnsiTheme="minorHAnsi"/>
      <w:b/>
      <w:szCs w:val="32"/>
    </w:rPr>
  </w:style>
  <w:style w:type="character" w:customStyle="1" w:styleId="Kop9Char">
    <w:name w:val="Kop 9 Char"/>
    <w:basedOn w:val="Standaardalinea-lettertype"/>
    <w:link w:val="Kop9"/>
    <w:uiPriority w:val="9"/>
    <w:rsid w:val="000E3316"/>
    <w:rPr>
      <w:rFonts w:asciiTheme="minorHAnsi" w:hAnsiTheme="minorHAnsi"/>
      <w:b/>
      <w:szCs w:val="32"/>
    </w:rPr>
  </w:style>
  <w:style w:type="paragraph" w:styleId="Inhopg1">
    <w:name w:val="toc 1"/>
    <w:basedOn w:val="Geenafstand"/>
    <w:next w:val="Standaard"/>
    <w:autoRedefine/>
    <w:uiPriority w:val="39"/>
    <w:unhideWhenUsed/>
    <w:rsid w:val="000E3316"/>
    <w:pPr>
      <w:tabs>
        <w:tab w:val="right" w:leader="dot" w:pos="9062"/>
      </w:tabs>
      <w:spacing w:before="360" w:after="100"/>
    </w:pPr>
    <w:rPr>
      <w:rFonts w:asciiTheme="minorHAnsi" w:hAnsiTheme="minorHAnsi"/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paragraph" w:styleId="Inhopg5">
    <w:name w:val="toc 5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paragraph" w:styleId="Inhopg6">
    <w:name w:val="toc 6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paragraph" w:styleId="Inhopg7">
    <w:name w:val="toc 7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paragraph" w:styleId="Inhopg8">
    <w:name w:val="toc 8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paragraph" w:styleId="Inhopg9">
    <w:name w:val="toc 9"/>
    <w:basedOn w:val="Standaard"/>
    <w:next w:val="Standaard"/>
    <w:autoRedefine/>
    <w:uiPriority w:val="39"/>
    <w:unhideWhenUsed/>
    <w:rsid w:val="000E3316"/>
    <w:pPr>
      <w:tabs>
        <w:tab w:val="right" w:leader="dot" w:pos="9062"/>
      </w:tabs>
    </w:pPr>
  </w:style>
  <w:style w:type="character" w:styleId="Hyperlink">
    <w:name w:val="Hyperlink"/>
    <w:basedOn w:val="Standaardalinea-lettertype"/>
    <w:uiPriority w:val="99"/>
    <w:unhideWhenUsed/>
    <w:rsid w:val="000E3316"/>
    <w:rPr>
      <w:color w:val="2C95B5" w:themeColor="hyperlink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0E3316"/>
    <w:pPr>
      <w:keepNext/>
      <w:keepLines/>
      <w:spacing w:before="240" w:after="0"/>
    </w:pPr>
    <w:rPr>
      <w:rFonts w:eastAsiaTheme="majorEastAsia" w:cstheme="majorBidi"/>
      <w:b/>
      <w:sz w:val="32"/>
      <w:szCs w:val="32"/>
      <w:lang w:eastAsia="nl-NL"/>
    </w:rPr>
  </w:style>
  <w:style w:type="numbering" w:customStyle="1" w:styleId="CJGno">
    <w:name w:val="CJG no"/>
    <w:uiPriority w:val="99"/>
    <w:rsid w:val="000E3316"/>
    <w:pPr>
      <w:numPr>
        <w:numId w:val="1"/>
      </w:numPr>
    </w:pPr>
  </w:style>
  <w:style w:type="table" w:customStyle="1" w:styleId="CJG1">
    <w:name w:val="CJG 1"/>
    <w:basedOn w:val="Standaardtabel"/>
    <w:uiPriority w:val="99"/>
    <w:rsid w:val="000E331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b/>
      </w:rPr>
    </w:tblStylePr>
  </w:style>
  <w:style w:type="table" w:customStyle="1" w:styleId="CJG2geenranden">
    <w:name w:val="CJG 2 geen randen"/>
    <w:basedOn w:val="Standaardtabel"/>
    <w:uiPriority w:val="99"/>
    <w:rsid w:val="000E3316"/>
    <w:pPr>
      <w:spacing w:after="0" w:line="240" w:lineRule="auto"/>
    </w:pPr>
    <w:rPr>
      <w:rFonts w:asciiTheme="minorHAnsi" w:hAnsiTheme="minorHAnsi"/>
    </w:rPr>
    <w:tblPr>
      <w:tblCellMar>
        <w:top w:w="113" w:type="dxa"/>
        <w:left w:w="0" w:type="dxa"/>
        <w:bottom w:w="113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F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A30"/>
    <w:rPr>
      <w:rFonts w:asciiTheme="minorHAnsi" w:hAnsiTheme="minorHAnsi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eldoorn">
  <a:themeElements>
    <a:clrScheme name="Apeldoorn">
      <a:dk1>
        <a:srgbClr val="000000"/>
      </a:dk1>
      <a:lt1>
        <a:sysClr val="window" lastClr="FFFFFF"/>
      </a:lt1>
      <a:dk2>
        <a:srgbClr val="007836"/>
      </a:dk2>
      <a:lt2>
        <a:srgbClr val="BED600"/>
      </a:lt2>
      <a:accent1>
        <a:srgbClr val="007C36"/>
      </a:accent1>
      <a:accent2>
        <a:srgbClr val="BED600"/>
      </a:accent2>
      <a:accent3>
        <a:srgbClr val="8D363C"/>
      </a:accent3>
      <a:accent4>
        <a:srgbClr val="E55302"/>
      </a:accent4>
      <a:accent5>
        <a:srgbClr val="2C95B5"/>
      </a:accent5>
      <a:accent6>
        <a:srgbClr val="878787"/>
      </a:accent6>
      <a:hlink>
        <a:srgbClr val="2C95B5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1A5F2747.dotm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Schutte - Essenberg, M.J.J.</dc:creator>
  <cp:keywords/>
  <dc:description/>
  <cp:lastModifiedBy>Schutte - Essenberg, M.J.J.</cp:lastModifiedBy>
  <cp:revision>7</cp:revision>
  <dcterms:created xsi:type="dcterms:W3CDTF">2019-08-01T13:29:00Z</dcterms:created>
  <dcterms:modified xsi:type="dcterms:W3CDTF">2019-08-01T14:08:00Z</dcterms:modified>
</cp:coreProperties>
</file>